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7462"/>
      </w:tblGrid>
      <w:tr w:rsidR="00401417" w:rsidRPr="00401417" w:rsidTr="004C519B">
        <w:trPr>
          <w:trHeight w:val="1560"/>
        </w:trPr>
        <w:tc>
          <w:tcPr>
            <w:tcW w:w="0" w:type="auto"/>
            <w:vAlign w:val="center"/>
          </w:tcPr>
          <w:p w:rsidR="00547441" w:rsidRPr="00401417" w:rsidRDefault="00547441" w:rsidP="004C519B">
            <w:pPr>
              <w:rPr>
                <w:rFonts w:ascii="Courier New" w:hAnsi="Courier New" w:cs="Courier New"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noProof/>
                <w:color w:val="262626" w:themeColor="text1" w:themeTint="D9"/>
                <w:lang w:eastAsia="en-GB"/>
              </w:rPr>
              <w:drawing>
                <wp:inline distT="0" distB="0" distL="0" distR="0" wp14:anchorId="467D23E9" wp14:editId="49D776D6">
                  <wp:extent cx="795131" cy="9268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seph leckie logo high res vector - lar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07" cy="93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2" w:type="dxa"/>
            <w:vAlign w:val="center"/>
          </w:tcPr>
          <w:p w:rsidR="00547441" w:rsidRPr="00401417" w:rsidRDefault="00547441" w:rsidP="004C519B">
            <w:pPr>
              <w:rPr>
                <w:rFonts w:ascii="Courier New" w:hAnsi="Courier New" w:cs="Courier New"/>
                <w:b/>
                <w:color w:val="262626" w:themeColor="text1" w:themeTint="D9"/>
                <w:sz w:val="52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  <w:sz w:val="52"/>
              </w:rPr>
              <w:t xml:space="preserve">JOSEPH LECKIE ACADEMY </w:t>
            </w:r>
          </w:p>
          <w:p w:rsidR="00547441" w:rsidRPr="00401417" w:rsidRDefault="004A1580" w:rsidP="004C519B">
            <w:pPr>
              <w:rPr>
                <w:rFonts w:ascii="Courier New" w:hAnsi="Courier New" w:cs="Courier New"/>
                <w:color w:val="262626" w:themeColor="text1" w:themeTint="D9"/>
                <w:sz w:val="48"/>
              </w:rPr>
            </w:pPr>
            <w:r>
              <w:rPr>
                <w:rFonts w:ascii="Courier New" w:hAnsi="Courier New" w:cs="Courier New"/>
                <w:color w:val="262626" w:themeColor="text1" w:themeTint="D9"/>
                <w:sz w:val="48"/>
              </w:rPr>
              <w:t>WORK EXPERIENCE JULY 2020</w:t>
            </w:r>
            <w:bookmarkStart w:id="0" w:name="_GoBack"/>
            <w:bookmarkEnd w:id="0"/>
          </w:p>
        </w:tc>
      </w:tr>
    </w:tbl>
    <w:p w:rsidR="00547441" w:rsidRPr="00D36FA5" w:rsidRDefault="00547441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</w:rPr>
      </w:pPr>
    </w:p>
    <w:p w:rsidR="009266FA" w:rsidRPr="00401417" w:rsidRDefault="001025DC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>We greatly value the opportunity you provide for our students to experience the world of work in a supportive environment. Please complete and return the form below to:</w:t>
      </w:r>
    </w:p>
    <w:p w:rsidR="004C519B" w:rsidRPr="00D36FA5" w:rsidRDefault="004C519B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</w:rPr>
      </w:pPr>
    </w:p>
    <w:p w:rsidR="004C519B" w:rsidRPr="00401417" w:rsidRDefault="001025DC" w:rsidP="004C519B">
      <w:pPr>
        <w:spacing w:after="0" w:line="240" w:lineRule="auto"/>
        <w:jc w:val="center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 xml:space="preserve">Mr Ben Edge/Mrs Kam Matharu Work Experience </w:t>
      </w:r>
      <w:r w:rsidR="004C519B" w:rsidRPr="00401417">
        <w:rPr>
          <w:rFonts w:ascii="Courier New" w:hAnsi="Courier New" w:cs="Courier New"/>
          <w:color w:val="262626" w:themeColor="text1" w:themeTint="D9"/>
        </w:rPr>
        <w:t>Coordinators</w:t>
      </w:r>
    </w:p>
    <w:p w:rsidR="009266FA" w:rsidRPr="00401417" w:rsidRDefault="001025DC" w:rsidP="004C519B">
      <w:pPr>
        <w:spacing w:after="0" w:line="240" w:lineRule="auto"/>
        <w:jc w:val="center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>Joseph Leckie Academy</w:t>
      </w:r>
      <w:r w:rsidR="004C519B" w:rsidRPr="00401417">
        <w:rPr>
          <w:rFonts w:ascii="Courier New" w:hAnsi="Courier New" w:cs="Courier New"/>
          <w:color w:val="262626" w:themeColor="text1" w:themeTint="D9"/>
        </w:rPr>
        <w:t xml:space="preserve">, </w:t>
      </w:r>
      <w:r w:rsidRPr="00401417">
        <w:rPr>
          <w:rFonts w:ascii="Courier New" w:hAnsi="Courier New" w:cs="Courier New"/>
          <w:color w:val="262626" w:themeColor="text1" w:themeTint="D9"/>
        </w:rPr>
        <w:t>Walstead Road West, Walsall, WS5 4PG</w:t>
      </w:r>
    </w:p>
    <w:p w:rsidR="009266FA" w:rsidRPr="00401417" w:rsidRDefault="001025DC" w:rsidP="004C519B">
      <w:pPr>
        <w:spacing w:after="0" w:line="240" w:lineRule="auto"/>
        <w:jc w:val="center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b/>
          <w:color w:val="262626" w:themeColor="text1" w:themeTint="D9"/>
        </w:rPr>
        <w:t>Tel No</w:t>
      </w:r>
      <w:r w:rsidR="004C519B" w:rsidRPr="00401417">
        <w:rPr>
          <w:rFonts w:ascii="Courier New" w:hAnsi="Courier New" w:cs="Courier New"/>
          <w:b/>
          <w:color w:val="262626" w:themeColor="text1" w:themeTint="D9"/>
        </w:rPr>
        <w:t>.:</w:t>
      </w:r>
      <w:r w:rsidRPr="00401417">
        <w:rPr>
          <w:rFonts w:ascii="Courier New" w:hAnsi="Courier New" w:cs="Courier New"/>
          <w:color w:val="262626" w:themeColor="text1" w:themeTint="D9"/>
        </w:rPr>
        <w:t xml:space="preserve"> 01922 721071 ex</w:t>
      </w:r>
      <w:r w:rsidR="004C519B" w:rsidRPr="00401417">
        <w:rPr>
          <w:rFonts w:ascii="Courier New" w:hAnsi="Courier New" w:cs="Courier New"/>
          <w:color w:val="262626" w:themeColor="text1" w:themeTint="D9"/>
        </w:rPr>
        <w:t>t.</w:t>
      </w:r>
      <w:r w:rsidRPr="00401417">
        <w:rPr>
          <w:rFonts w:ascii="Courier New" w:hAnsi="Courier New" w:cs="Courier New"/>
          <w:color w:val="262626" w:themeColor="text1" w:themeTint="D9"/>
        </w:rPr>
        <w:t xml:space="preserve"> 205/26</w:t>
      </w:r>
      <w:r w:rsidR="004C519B" w:rsidRPr="00401417">
        <w:rPr>
          <w:rFonts w:ascii="Courier New" w:hAnsi="Courier New" w:cs="Courier New"/>
          <w:color w:val="262626" w:themeColor="text1" w:themeTint="D9"/>
        </w:rPr>
        <w:t>6</w:t>
      </w:r>
      <w:r w:rsidR="004C519B" w:rsidRPr="00401417">
        <w:rPr>
          <w:rFonts w:ascii="Courier New" w:hAnsi="Courier New" w:cs="Courier New"/>
          <w:color w:val="262626" w:themeColor="text1" w:themeTint="D9"/>
        </w:rPr>
        <w:tab/>
      </w:r>
      <w:r w:rsidRPr="00401417">
        <w:rPr>
          <w:rFonts w:ascii="Courier New" w:hAnsi="Courier New" w:cs="Courier New"/>
          <w:b/>
          <w:color w:val="262626" w:themeColor="text1" w:themeTint="D9"/>
        </w:rPr>
        <w:t>Fax No</w:t>
      </w:r>
      <w:r w:rsidR="004C519B" w:rsidRPr="00401417">
        <w:rPr>
          <w:rFonts w:ascii="Courier New" w:hAnsi="Courier New" w:cs="Courier New"/>
          <w:b/>
          <w:color w:val="262626" w:themeColor="text1" w:themeTint="D9"/>
        </w:rPr>
        <w:t>.:</w:t>
      </w:r>
      <w:r w:rsidRPr="00401417">
        <w:rPr>
          <w:rFonts w:ascii="Courier New" w:hAnsi="Courier New" w:cs="Courier New"/>
          <w:color w:val="262626" w:themeColor="text1" w:themeTint="D9"/>
        </w:rPr>
        <w:t xml:space="preserve"> 01922 641497</w:t>
      </w:r>
    </w:p>
    <w:p w:rsidR="00087731" w:rsidRPr="00401417" w:rsidRDefault="001025DC" w:rsidP="00087731">
      <w:pPr>
        <w:spacing w:after="0" w:line="240" w:lineRule="auto"/>
        <w:jc w:val="center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b/>
          <w:color w:val="262626" w:themeColor="text1" w:themeTint="D9"/>
        </w:rPr>
        <w:t>Email</w:t>
      </w:r>
      <w:r w:rsidR="004C519B" w:rsidRPr="00401417">
        <w:rPr>
          <w:rFonts w:ascii="Courier New" w:hAnsi="Courier New" w:cs="Courier New"/>
          <w:b/>
          <w:color w:val="262626" w:themeColor="text1" w:themeTint="D9"/>
        </w:rPr>
        <w:t>:</w:t>
      </w:r>
      <w:r w:rsidRPr="00401417">
        <w:rPr>
          <w:rFonts w:ascii="Courier New" w:hAnsi="Courier New" w:cs="Courier New"/>
          <w:color w:val="262626" w:themeColor="text1" w:themeTint="D9"/>
        </w:rPr>
        <w:t xml:space="preserve"> </w:t>
      </w:r>
      <w:hyperlink r:id="rId7">
        <w:r w:rsidRPr="004C519B">
          <w:rPr>
            <w:rStyle w:val="Hyperlink"/>
            <w:rFonts w:ascii="Courier New" w:hAnsi="Courier New" w:cs="Courier New"/>
          </w:rPr>
          <w:t>postbox@josephleckieacademy.co.uk</w:t>
        </w:r>
      </w:hyperlink>
      <w:r w:rsidR="004C519B" w:rsidRPr="004C519B">
        <w:rPr>
          <w:rFonts w:ascii="Courier New" w:hAnsi="Courier New" w:cs="Courier New"/>
        </w:rPr>
        <w:tab/>
      </w:r>
      <w:r w:rsidRPr="00401417">
        <w:rPr>
          <w:rFonts w:ascii="Courier New" w:hAnsi="Courier New" w:cs="Courier New"/>
          <w:b/>
          <w:color w:val="262626" w:themeColor="text1" w:themeTint="D9"/>
        </w:rPr>
        <w:t>Principal:</w:t>
      </w:r>
      <w:r w:rsidRPr="00401417">
        <w:rPr>
          <w:rFonts w:ascii="Courier New" w:hAnsi="Courier New" w:cs="Courier New"/>
          <w:color w:val="262626" w:themeColor="text1" w:themeTint="D9"/>
        </w:rPr>
        <w:t xml:space="preserve"> Mr Keith </w:t>
      </w:r>
      <w:proofErr w:type="spellStart"/>
      <w:r w:rsidRPr="00401417">
        <w:rPr>
          <w:rFonts w:ascii="Courier New" w:hAnsi="Courier New" w:cs="Courier New"/>
          <w:color w:val="262626" w:themeColor="text1" w:themeTint="D9"/>
        </w:rPr>
        <w:t>Whittlestone</w:t>
      </w:r>
      <w:proofErr w:type="spellEnd"/>
    </w:p>
    <w:p w:rsidR="004C519B" w:rsidRPr="004C519B" w:rsidRDefault="004C519B" w:rsidP="004C519B">
      <w:pPr>
        <w:spacing w:after="0" w:line="240" w:lineRule="auto"/>
        <w:jc w:val="center"/>
        <w:rPr>
          <w:rFonts w:ascii="Courier New" w:hAnsi="Courier New" w:cs="Courier New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375"/>
        <w:gridCol w:w="3119"/>
        <w:gridCol w:w="659"/>
        <w:gridCol w:w="1325"/>
        <w:gridCol w:w="1119"/>
        <w:gridCol w:w="877"/>
        <w:gridCol w:w="1735"/>
      </w:tblGrid>
      <w:tr w:rsidR="00401417" w:rsidRPr="00401417" w:rsidTr="000B2206">
        <w:tc>
          <w:tcPr>
            <w:tcW w:w="10408" w:type="dxa"/>
            <w:gridSpan w:val="8"/>
          </w:tcPr>
          <w:p w:rsidR="004C519B" w:rsidRPr="00401417" w:rsidRDefault="006C656C" w:rsidP="006C656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Company Name: </w:t>
            </w:r>
            <w:r w:rsidR="004C519B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</w:t>
            </w:r>
            <w:r w:rsidR="000B2206">
              <w:rPr>
                <w:rFonts w:ascii="Courier New" w:hAnsi="Courier New" w:cs="Courier New"/>
                <w:color w:val="262626" w:themeColor="text1" w:themeTint="D9"/>
                <w:sz w:val="22"/>
              </w:rPr>
              <w:t>…</w:t>
            </w:r>
          </w:p>
        </w:tc>
      </w:tr>
      <w:tr w:rsidR="00401417" w:rsidRPr="00401417" w:rsidTr="000B2206">
        <w:tc>
          <w:tcPr>
            <w:tcW w:w="10408" w:type="dxa"/>
            <w:gridSpan w:val="8"/>
          </w:tcPr>
          <w:p w:rsidR="004C519B" w:rsidRPr="00401417" w:rsidRDefault="004C519B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Company Address: ……………………………………………………………………………………………………………………………………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</w:t>
            </w:r>
            <w:r w:rsidR="000B2206">
              <w:rPr>
                <w:rFonts w:ascii="Courier New" w:hAnsi="Courier New" w:cs="Courier New"/>
                <w:color w:val="262626" w:themeColor="text1" w:themeTint="D9"/>
                <w:sz w:val="22"/>
              </w:rPr>
              <w:t>…</w:t>
            </w:r>
          </w:p>
          <w:p w:rsidR="004C519B" w:rsidRPr="00401417" w:rsidRDefault="004C519B" w:rsidP="006C656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</w:t>
            </w:r>
          </w:p>
        </w:tc>
      </w:tr>
      <w:tr w:rsidR="00401417" w:rsidRPr="00401417" w:rsidTr="000B2206">
        <w:tc>
          <w:tcPr>
            <w:tcW w:w="10408" w:type="dxa"/>
            <w:gridSpan w:val="8"/>
          </w:tcPr>
          <w:p w:rsidR="004C519B" w:rsidRPr="00401417" w:rsidRDefault="004C519B" w:rsidP="006C656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Work Experience Supervisor: ………………………………………………………………………………………………………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</w:t>
            </w:r>
            <w:r w:rsidR="000B2206">
              <w:rPr>
                <w:rFonts w:ascii="Courier New" w:hAnsi="Courier New" w:cs="Courier New"/>
                <w:color w:val="262626" w:themeColor="text1" w:themeTint="D9"/>
                <w:sz w:val="22"/>
              </w:rPr>
              <w:t>…</w:t>
            </w:r>
          </w:p>
        </w:tc>
      </w:tr>
      <w:tr w:rsidR="00401417" w:rsidRPr="00401417" w:rsidTr="000B2206">
        <w:tc>
          <w:tcPr>
            <w:tcW w:w="1384" w:type="dxa"/>
            <w:gridSpan w:val="2"/>
          </w:tcPr>
          <w:p w:rsidR="004C519B" w:rsidRPr="00401417" w:rsidRDefault="004C519B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Tel No.:</w:t>
            </w:r>
          </w:p>
        </w:tc>
        <w:tc>
          <w:tcPr>
            <w:tcW w:w="3778" w:type="dxa"/>
            <w:gridSpan w:val="2"/>
          </w:tcPr>
          <w:p w:rsidR="004C519B" w:rsidRPr="00401417" w:rsidRDefault="004C519B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</w:t>
            </w:r>
          </w:p>
        </w:tc>
        <w:tc>
          <w:tcPr>
            <w:tcW w:w="1325" w:type="dxa"/>
          </w:tcPr>
          <w:p w:rsidR="004C519B" w:rsidRPr="00401417" w:rsidRDefault="004C519B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Fax No.:</w:t>
            </w:r>
          </w:p>
        </w:tc>
        <w:tc>
          <w:tcPr>
            <w:tcW w:w="3921" w:type="dxa"/>
            <w:gridSpan w:val="3"/>
          </w:tcPr>
          <w:p w:rsidR="004C519B" w:rsidRPr="00401417" w:rsidRDefault="004C519B" w:rsidP="006C656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</w:t>
            </w:r>
          </w:p>
        </w:tc>
      </w:tr>
      <w:tr w:rsidR="00401417" w:rsidRPr="00401417" w:rsidTr="000B2206">
        <w:tc>
          <w:tcPr>
            <w:tcW w:w="1009" w:type="dxa"/>
          </w:tcPr>
          <w:p w:rsidR="00BD0605" w:rsidRPr="00401417" w:rsidRDefault="006C656C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>
              <w:rPr>
                <w:rFonts w:ascii="Courier New" w:hAnsi="Courier New" w:cs="Courier New"/>
                <w:color w:val="262626" w:themeColor="text1" w:themeTint="D9"/>
                <w:sz w:val="22"/>
              </w:rPr>
              <w:t>Email</w:t>
            </w:r>
          </w:p>
        </w:tc>
        <w:tc>
          <w:tcPr>
            <w:tcW w:w="9399" w:type="dxa"/>
            <w:gridSpan w:val="7"/>
          </w:tcPr>
          <w:p w:rsidR="00BD0605" w:rsidRPr="00401417" w:rsidRDefault="00BD0605" w:rsidP="006C656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</w:t>
            </w:r>
            <w:r w:rsidR="000B2206">
              <w:rPr>
                <w:rFonts w:ascii="Courier New" w:hAnsi="Courier New" w:cs="Courier New"/>
                <w:color w:val="262626" w:themeColor="text1" w:themeTint="D9"/>
                <w:sz w:val="22"/>
              </w:rPr>
              <w:t>……</w:t>
            </w:r>
          </w:p>
        </w:tc>
      </w:tr>
      <w:tr w:rsidR="00401417" w:rsidRPr="00401417" w:rsidTr="000B2206">
        <w:tc>
          <w:tcPr>
            <w:tcW w:w="4503" w:type="dxa"/>
            <w:gridSpan w:val="3"/>
          </w:tcPr>
          <w:p w:rsidR="00BD0605" w:rsidRPr="00401417" w:rsidRDefault="00BD0605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Authorised Company Contact Name:</w:t>
            </w:r>
          </w:p>
        </w:tc>
        <w:tc>
          <w:tcPr>
            <w:tcW w:w="3293" w:type="dxa"/>
            <w:gridSpan w:val="3"/>
          </w:tcPr>
          <w:p w:rsidR="00BD0605" w:rsidRPr="00401417" w:rsidRDefault="00BD0605" w:rsidP="006C656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</w:t>
            </w:r>
          </w:p>
        </w:tc>
        <w:tc>
          <w:tcPr>
            <w:tcW w:w="877" w:type="dxa"/>
          </w:tcPr>
          <w:p w:rsidR="00BD0605" w:rsidRPr="00401417" w:rsidRDefault="00BD0605" w:rsidP="006C656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Date</w:t>
            </w:r>
          </w:p>
        </w:tc>
        <w:tc>
          <w:tcPr>
            <w:tcW w:w="1735" w:type="dxa"/>
          </w:tcPr>
          <w:p w:rsidR="00BD0605" w:rsidRPr="00401417" w:rsidRDefault="00BD0605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</w:t>
            </w:r>
            <w:r w:rsidR="000B2206">
              <w:rPr>
                <w:rFonts w:ascii="Courier New" w:hAnsi="Courier New" w:cs="Courier New"/>
                <w:color w:val="262626" w:themeColor="text1" w:themeTint="D9"/>
                <w:sz w:val="22"/>
              </w:rPr>
              <w:t>…</w:t>
            </w:r>
          </w:p>
        </w:tc>
      </w:tr>
    </w:tbl>
    <w:p w:rsidR="009266FA" w:rsidRPr="00401417" w:rsidRDefault="009266FA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417"/>
        <w:gridCol w:w="2248"/>
        <w:gridCol w:w="2243"/>
        <w:gridCol w:w="2500"/>
      </w:tblGrid>
      <w:tr w:rsidR="00401417" w:rsidRPr="00401417" w:rsidTr="00087731">
        <w:tc>
          <w:tcPr>
            <w:tcW w:w="1809" w:type="dxa"/>
          </w:tcPr>
          <w:p w:rsidR="00BD0605" w:rsidRPr="00401417" w:rsidRDefault="00BD0605" w:rsidP="00BD0605">
            <w:pPr>
              <w:jc w:val="center"/>
              <w:rPr>
                <w:rFonts w:ascii="Courier New" w:hAnsi="Courier New" w:cs="Courier New"/>
                <w:b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</w:rPr>
              <w:t>Date</w:t>
            </w:r>
          </w:p>
        </w:tc>
        <w:tc>
          <w:tcPr>
            <w:tcW w:w="1418" w:type="dxa"/>
          </w:tcPr>
          <w:p w:rsidR="00BD0605" w:rsidRPr="00401417" w:rsidRDefault="00BD0605" w:rsidP="00BD0605">
            <w:pPr>
              <w:jc w:val="center"/>
              <w:rPr>
                <w:rFonts w:ascii="Courier New" w:hAnsi="Courier New" w:cs="Courier New"/>
                <w:b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</w:rPr>
              <w:t>Duration</w:t>
            </w:r>
          </w:p>
        </w:tc>
        <w:tc>
          <w:tcPr>
            <w:tcW w:w="2268" w:type="dxa"/>
          </w:tcPr>
          <w:p w:rsidR="00BD0605" w:rsidRPr="00401417" w:rsidRDefault="00BD0605" w:rsidP="00BD0605">
            <w:pPr>
              <w:jc w:val="center"/>
              <w:rPr>
                <w:rFonts w:ascii="Courier New" w:hAnsi="Courier New" w:cs="Courier New"/>
                <w:b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</w:rPr>
              <w:t>No. of Pupils</w:t>
            </w:r>
          </w:p>
        </w:tc>
        <w:tc>
          <w:tcPr>
            <w:tcW w:w="2268" w:type="dxa"/>
          </w:tcPr>
          <w:p w:rsidR="00BD0605" w:rsidRPr="00401417" w:rsidRDefault="00BD0605" w:rsidP="00BD0605">
            <w:pPr>
              <w:jc w:val="center"/>
              <w:rPr>
                <w:rFonts w:ascii="Courier New" w:hAnsi="Courier New" w:cs="Courier New"/>
                <w:b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</w:rPr>
              <w:t>Nature of Job</w:t>
            </w:r>
          </w:p>
        </w:tc>
        <w:tc>
          <w:tcPr>
            <w:tcW w:w="2533" w:type="dxa"/>
          </w:tcPr>
          <w:p w:rsidR="00BD0605" w:rsidRPr="00401417" w:rsidRDefault="00BD0605" w:rsidP="00BD0605">
            <w:pPr>
              <w:jc w:val="center"/>
              <w:rPr>
                <w:rFonts w:ascii="Courier New" w:hAnsi="Courier New" w:cs="Courier New"/>
                <w:b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</w:rPr>
              <w:t>Year Group</w:t>
            </w:r>
          </w:p>
        </w:tc>
      </w:tr>
      <w:tr w:rsidR="00401417" w:rsidRPr="00401417" w:rsidTr="00401417">
        <w:trPr>
          <w:trHeight w:val="1906"/>
        </w:trPr>
        <w:tc>
          <w:tcPr>
            <w:tcW w:w="1809" w:type="dxa"/>
            <w:vAlign w:val="center"/>
          </w:tcPr>
          <w:p w:rsidR="00BD0605" w:rsidRPr="00401417" w:rsidRDefault="004A1580" w:rsidP="00401417">
            <w:pPr>
              <w:jc w:val="center"/>
              <w:rPr>
                <w:rFonts w:ascii="Courier New" w:hAnsi="Courier New" w:cs="Courier New"/>
                <w:color w:val="262626" w:themeColor="text1" w:themeTint="D9"/>
              </w:rPr>
            </w:pPr>
            <w:r>
              <w:rPr>
                <w:rFonts w:ascii="Courier New" w:hAnsi="Courier New" w:cs="Courier New"/>
                <w:color w:val="262626" w:themeColor="text1" w:themeTint="D9"/>
              </w:rPr>
              <w:t>Monday 13th – Thursday 16th July 2020</w:t>
            </w:r>
          </w:p>
        </w:tc>
        <w:tc>
          <w:tcPr>
            <w:tcW w:w="1418" w:type="dxa"/>
            <w:vAlign w:val="center"/>
          </w:tcPr>
          <w:p w:rsidR="00BD0605" w:rsidRPr="00401417" w:rsidRDefault="00BD0605" w:rsidP="00401417">
            <w:pPr>
              <w:jc w:val="center"/>
              <w:rPr>
                <w:rFonts w:ascii="Courier New" w:hAnsi="Courier New" w:cs="Courier New"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</w:rPr>
              <w:t>4 Days</w:t>
            </w:r>
          </w:p>
        </w:tc>
        <w:tc>
          <w:tcPr>
            <w:tcW w:w="2268" w:type="dxa"/>
          </w:tcPr>
          <w:p w:rsidR="00BD0605" w:rsidRPr="00401417" w:rsidRDefault="00BD0605" w:rsidP="00087731">
            <w:pPr>
              <w:jc w:val="center"/>
              <w:rPr>
                <w:rFonts w:ascii="Courier New" w:hAnsi="Courier New" w:cs="Courier New"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0"/>
              </w:rPr>
              <w:t>(please</w:t>
            </w:r>
            <w:r w:rsidR="00087731" w:rsidRPr="00401417">
              <w:rPr>
                <w:rFonts w:ascii="Courier New" w:hAnsi="Courier New" w:cs="Courier New"/>
                <w:color w:val="262626" w:themeColor="text1" w:themeTint="D9"/>
                <w:sz w:val="20"/>
              </w:rPr>
              <w:t xml:space="preserve">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0"/>
              </w:rPr>
              <w:t>complete)</w:t>
            </w:r>
          </w:p>
        </w:tc>
        <w:tc>
          <w:tcPr>
            <w:tcW w:w="2268" w:type="dxa"/>
          </w:tcPr>
          <w:p w:rsidR="00BD0605" w:rsidRPr="00401417" w:rsidRDefault="00BD0605" w:rsidP="00087731">
            <w:pPr>
              <w:jc w:val="center"/>
              <w:rPr>
                <w:rFonts w:ascii="Courier New" w:hAnsi="Courier New" w:cs="Courier New"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0"/>
              </w:rPr>
              <w:t>(please advise)</w:t>
            </w:r>
          </w:p>
        </w:tc>
        <w:tc>
          <w:tcPr>
            <w:tcW w:w="2533" w:type="dxa"/>
            <w:vAlign w:val="center"/>
          </w:tcPr>
          <w:p w:rsidR="00BD0605" w:rsidRPr="00401417" w:rsidRDefault="00BD0605" w:rsidP="00401417">
            <w:pPr>
              <w:jc w:val="center"/>
              <w:rPr>
                <w:rFonts w:ascii="Courier New" w:hAnsi="Courier New" w:cs="Courier New"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</w:rPr>
              <w:t>Year 12</w:t>
            </w:r>
          </w:p>
          <w:p w:rsidR="00401417" w:rsidRPr="00401417" w:rsidRDefault="00087731" w:rsidP="00401417">
            <w:pPr>
              <w:jc w:val="center"/>
              <w:rPr>
                <w:rFonts w:ascii="Courier New" w:hAnsi="Courier New" w:cs="Courier New"/>
                <w:color w:val="262626" w:themeColor="text1" w:themeTint="D9"/>
                <w:sz w:val="20"/>
                <w:szCs w:val="20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0"/>
                <w:szCs w:val="20"/>
              </w:rPr>
              <w:t>(</w:t>
            </w:r>
            <w:r w:rsidR="00BD0605" w:rsidRPr="00401417">
              <w:rPr>
                <w:rFonts w:ascii="Courier New" w:hAnsi="Courier New" w:cs="Courier New"/>
                <w:color w:val="262626" w:themeColor="text1" w:themeTint="D9"/>
                <w:sz w:val="20"/>
                <w:szCs w:val="20"/>
              </w:rPr>
              <w:t>16 -17  years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0"/>
                <w:szCs w:val="20"/>
              </w:rPr>
              <w:t>)</w:t>
            </w:r>
          </w:p>
        </w:tc>
      </w:tr>
    </w:tbl>
    <w:p w:rsidR="009266FA" w:rsidRPr="00D36FA5" w:rsidRDefault="009266FA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  <w:szCs w:val="20"/>
        </w:rPr>
      </w:pPr>
    </w:p>
    <w:p w:rsidR="009266FA" w:rsidRPr="00401417" w:rsidRDefault="001025DC" w:rsidP="00087731">
      <w:pPr>
        <w:spacing w:after="0" w:line="240" w:lineRule="auto"/>
        <w:jc w:val="center"/>
        <w:rPr>
          <w:rFonts w:ascii="Courier New" w:hAnsi="Courier New" w:cs="Courier New"/>
          <w:b/>
          <w:color w:val="262626" w:themeColor="text1" w:themeTint="D9"/>
          <w:sz w:val="24"/>
        </w:rPr>
      </w:pPr>
      <w:r w:rsidRPr="00401417">
        <w:rPr>
          <w:rFonts w:ascii="Courier New" w:hAnsi="Courier New" w:cs="Courier New"/>
          <w:b/>
          <w:color w:val="262626" w:themeColor="text1" w:themeTint="D9"/>
          <w:sz w:val="24"/>
        </w:rPr>
        <w:t>Reminder: Preliminary Visit</w:t>
      </w:r>
    </w:p>
    <w:p w:rsidR="009266FA" w:rsidRPr="00D36FA5" w:rsidRDefault="009266FA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</w:rPr>
      </w:pPr>
    </w:p>
    <w:p w:rsidR="009266FA" w:rsidRPr="00401417" w:rsidRDefault="001025DC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 xml:space="preserve">Students will now arrange with employers directly to sort out suitable date </w:t>
      </w:r>
      <w:r w:rsidR="00D36FA5">
        <w:rPr>
          <w:rFonts w:ascii="Courier New" w:hAnsi="Courier New" w:cs="Courier New"/>
          <w:color w:val="262626" w:themeColor="text1" w:themeTint="D9"/>
        </w:rPr>
        <w:t>and time (preferably after 3.30</w:t>
      </w:r>
      <w:r w:rsidRPr="00401417">
        <w:rPr>
          <w:rFonts w:ascii="Courier New" w:hAnsi="Courier New" w:cs="Courier New"/>
          <w:color w:val="262626" w:themeColor="text1" w:themeTint="D9"/>
        </w:rPr>
        <w:t>pm)</w:t>
      </w:r>
      <w:r w:rsidR="00D36FA5">
        <w:rPr>
          <w:rFonts w:ascii="Courier New" w:hAnsi="Courier New" w:cs="Courier New"/>
          <w:color w:val="262626" w:themeColor="text1" w:themeTint="D9"/>
        </w:rPr>
        <w:t>.</w:t>
      </w:r>
      <w:r w:rsidRPr="00401417">
        <w:rPr>
          <w:rFonts w:ascii="Courier New" w:hAnsi="Courier New" w:cs="Courier New"/>
          <w:color w:val="262626" w:themeColor="text1" w:themeTint="D9"/>
        </w:rPr>
        <w:t xml:space="preserve"> This visit will help students</w:t>
      </w:r>
      <w:r w:rsidR="00087731" w:rsidRPr="00401417">
        <w:rPr>
          <w:rFonts w:ascii="Courier New" w:hAnsi="Courier New" w:cs="Courier New"/>
          <w:color w:val="262626" w:themeColor="text1" w:themeTint="D9"/>
        </w:rPr>
        <w:t xml:space="preserve"> </w:t>
      </w:r>
      <w:r w:rsidRPr="00401417">
        <w:rPr>
          <w:rFonts w:ascii="Courier New" w:hAnsi="Courier New" w:cs="Courier New"/>
          <w:color w:val="262626" w:themeColor="text1" w:themeTint="D9"/>
        </w:rPr>
        <w:t>familiarise with location and the people they will be working with.</w:t>
      </w:r>
    </w:p>
    <w:p w:rsidR="00F903FD" w:rsidRPr="00D36FA5" w:rsidRDefault="00F903FD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  <w:szCs w:val="20"/>
        </w:rPr>
      </w:pPr>
    </w:p>
    <w:p w:rsidR="00F903FD" w:rsidRPr="00401417" w:rsidRDefault="00F903FD" w:rsidP="009D7225">
      <w:pPr>
        <w:spacing w:after="0" w:line="240" w:lineRule="auto"/>
        <w:jc w:val="center"/>
        <w:rPr>
          <w:rFonts w:ascii="Courier New" w:hAnsi="Courier New" w:cs="Courier New"/>
          <w:b/>
          <w:color w:val="262626" w:themeColor="text1" w:themeTint="D9"/>
        </w:rPr>
      </w:pPr>
      <w:r w:rsidRPr="00401417">
        <w:rPr>
          <w:rFonts w:ascii="Courier New" w:hAnsi="Courier New" w:cs="Courier New"/>
          <w:b/>
          <w:color w:val="262626" w:themeColor="text1" w:themeTint="D9"/>
        </w:rPr>
        <w:t xml:space="preserve">Data </w:t>
      </w:r>
      <w:r w:rsidRPr="00401417">
        <w:rPr>
          <w:rFonts w:ascii="Courier New" w:hAnsi="Courier New" w:cs="Courier New"/>
          <w:b/>
          <w:color w:val="262626" w:themeColor="text1" w:themeTint="D9"/>
          <w:sz w:val="24"/>
        </w:rPr>
        <w:t>Protection</w:t>
      </w:r>
      <w:r w:rsidR="00401417" w:rsidRPr="00401417">
        <w:rPr>
          <w:rFonts w:ascii="Courier New" w:hAnsi="Courier New" w:cs="Courier New"/>
          <w:b/>
          <w:color w:val="262626" w:themeColor="text1" w:themeTint="D9"/>
          <w:sz w:val="24"/>
        </w:rPr>
        <w:t xml:space="preserve"> (GDPR)</w:t>
      </w:r>
    </w:p>
    <w:p w:rsidR="00087731" w:rsidRPr="00D36FA5" w:rsidRDefault="00087731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</w:rPr>
      </w:pPr>
    </w:p>
    <w:p w:rsidR="009373B5" w:rsidRPr="00401417" w:rsidRDefault="009D7225" w:rsidP="009373B5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>The Academy takes data protection extremely seriously and is mandated to conform to the GDPR to protect student’s data. As a work experience provider you will need to a</w:t>
      </w:r>
      <w:r w:rsidR="009373B5" w:rsidRPr="00401417">
        <w:rPr>
          <w:rFonts w:ascii="Courier New" w:hAnsi="Courier New" w:cs="Courier New"/>
          <w:color w:val="262626" w:themeColor="text1" w:themeTint="D9"/>
        </w:rPr>
        <w:t xml:space="preserve">ssist </w:t>
      </w:r>
      <w:r w:rsidRPr="00401417">
        <w:rPr>
          <w:rFonts w:ascii="Courier New" w:hAnsi="Courier New" w:cs="Courier New"/>
          <w:color w:val="262626" w:themeColor="text1" w:themeTint="D9"/>
        </w:rPr>
        <w:t>the Academy</w:t>
      </w:r>
      <w:r w:rsidR="009373B5" w:rsidRPr="00401417">
        <w:rPr>
          <w:rFonts w:ascii="Courier New" w:hAnsi="Courier New" w:cs="Courier New"/>
          <w:color w:val="262626" w:themeColor="text1" w:themeTint="D9"/>
        </w:rPr>
        <w:t xml:space="preserve"> in ensuring compli</w:t>
      </w:r>
      <w:r w:rsidRPr="00401417">
        <w:rPr>
          <w:rFonts w:ascii="Courier New" w:hAnsi="Courier New" w:cs="Courier New"/>
          <w:color w:val="262626" w:themeColor="text1" w:themeTint="D9"/>
        </w:rPr>
        <w:t>ance with the GDPR.</w:t>
      </w:r>
      <w:r w:rsidR="00401417">
        <w:rPr>
          <w:rFonts w:ascii="Courier New" w:hAnsi="Courier New" w:cs="Courier New"/>
          <w:color w:val="262626" w:themeColor="text1" w:themeTint="D9"/>
        </w:rPr>
        <w:t xml:space="preserve"> Please tick to confirm the following:</w:t>
      </w:r>
    </w:p>
    <w:p w:rsidR="009D7225" w:rsidRPr="00D36FA5" w:rsidRDefault="009D7225" w:rsidP="009373B5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8"/>
          <w:szCs w:val="20"/>
        </w:rPr>
      </w:pPr>
    </w:p>
    <w:tbl>
      <w:tblPr>
        <w:tblStyle w:val="TableGrid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007"/>
      </w:tblGrid>
      <w:tr w:rsidR="00401417" w:rsidRPr="00401417" w:rsidTr="00D36FA5">
        <w:trPr>
          <w:trHeight w:val="560"/>
        </w:trPr>
        <w:tc>
          <w:tcPr>
            <w:tcW w:w="534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sym w:font="Wingdings" w:char="F06F"/>
            </w:r>
          </w:p>
        </w:tc>
        <w:tc>
          <w:tcPr>
            <w:tcW w:w="10007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t>We agree that we will only use the information provided to us to facilitate work experience.</w:t>
            </w:r>
          </w:p>
        </w:tc>
      </w:tr>
      <w:tr w:rsidR="00401417" w:rsidRPr="00401417" w:rsidTr="00D36FA5">
        <w:trPr>
          <w:trHeight w:val="588"/>
        </w:trPr>
        <w:tc>
          <w:tcPr>
            <w:tcW w:w="534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sym w:font="Wingdings" w:char="F06F"/>
            </w:r>
          </w:p>
        </w:tc>
        <w:tc>
          <w:tcPr>
            <w:tcW w:w="10007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t>We agree that we will not pass this information to any other parties without consent from JLA.</w:t>
            </w:r>
          </w:p>
        </w:tc>
      </w:tr>
      <w:tr w:rsidR="00401417" w:rsidRPr="00401417" w:rsidTr="00D36FA5">
        <w:trPr>
          <w:trHeight w:val="379"/>
        </w:trPr>
        <w:tc>
          <w:tcPr>
            <w:tcW w:w="534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sym w:font="Wingdings" w:char="F06F"/>
            </w:r>
          </w:p>
        </w:tc>
        <w:tc>
          <w:tcPr>
            <w:tcW w:w="10007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t xml:space="preserve">We agree that we will </w:t>
            </w:r>
            <w: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t>notify JLA immediately of any data breaches.</w:t>
            </w:r>
          </w:p>
        </w:tc>
      </w:tr>
      <w:tr w:rsidR="00401417" w:rsidRPr="00401417" w:rsidTr="00401417">
        <w:trPr>
          <w:trHeight w:val="283"/>
        </w:trPr>
        <w:tc>
          <w:tcPr>
            <w:tcW w:w="534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sym w:font="Wingdings" w:char="F06F"/>
            </w:r>
          </w:p>
        </w:tc>
        <w:tc>
          <w:tcPr>
            <w:tcW w:w="10007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t>We agree that we will securely delete or return the student data at the end of the work experience.</w:t>
            </w:r>
          </w:p>
        </w:tc>
      </w:tr>
    </w:tbl>
    <w:p w:rsidR="00F903FD" w:rsidRPr="00401417" w:rsidRDefault="00F903FD" w:rsidP="00F903FD">
      <w:pPr>
        <w:spacing w:after="0" w:line="240" w:lineRule="auto"/>
        <w:jc w:val="center"/>
        <w:rPr>
          <w:rFonts w:ascii="Courier New" w:hAnsi="Courier New" w:cs="Courier New"/>
          <w:b/>
          <w:color w:val="262626" w:themeColor="text1" w:themeTint="D9"/>
          <w:sz w:val="24"/>
        </w:rPr>
      </w:pPr>
      <w:r w:rsidRPr="00401417">
        <w:rPr>
          <w:rFonts w:ascii="Courier New" w:hAnsi="Courier New" w:cs="Courier New"/>
          <w:b/>
          <w:color w:val="262626" w:themeColor="text1" w:themeTint="D9"/>
          <w:sz w:val="24"/>
        </w:rPr>
        <w:lastRenderedPageBreak/>
        <w:t>Risk Assessment</w:t>
      </w:r>
    </w:p>
    <w:p w:rsidR="00F903FD" w:rsidRPr="00D36FA5" w:rsidRDefault="00F903FD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  <w:szCs w:val="16"/>
        </w:rPr>
      </w:pPr>
    </w:p>
    <w:p w:rsidR="00087731" w:rsidRPr="00401417" w:rsidRDefault="00087731" w:rsidP="0008773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 xml:space="preserve">Our Work Experience Support Services (WESS – 01543 889552) has the legal responsibility to check all our placements to ensure they meet Health and Safety requirements (You are probably aware that no student can go on a placement unless it has been Risk Assessed). </w:t>
      </w:r>
    </w:p>
    <w:p w:rsidR="00087731" w:rsidRPr="00401417" w:rsidRDefault="00087731" w:rsidP="0008773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</w:p>
    <w:p w:rsidR="00087731" w:rsidRPr="00401417" w:rsidRDefault="00087731" w:rsidP="0008773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>In order to simplify the process</w:t>
      </w:r>
      <w:r w:rsidR="00F903FD" w:rsidRPr="00401417">
        <w:rPr>
          <w:rFonts w:ascii="Courier New" w:hAnsi="Courier New" w:cs="Courier New"/>
          <w:color w:val="262626" w:themeColor="text1" w:themeTint="D9"/>
        </w:rPr>
        <w:t xml:space="preserve"> and improve the management of our Work Experience programme, please could you read and complete the questions overleaf.</w:t>
      </w:r>
      <w:r w:rsidRPr="00401417">
        <w:rPr>
          <w:rFonts w:ascii="Courier New" w:hAnsi="Courier New" w:cs="Courier New"/>
          <w:color w:val="262626" w:themeColor="text1" w:themeTint="D9"/>
        </w:rPr>
        <w:t xml:space="preserve"> If you wish to discuss any of these issues before returning the form please contact us. There is also a Feedback box for your comments.</w:t>
      </w:r>
    </w:p>
    <w:p w:rsidR="009266FA" w:rsidRPr="00401417" w:rsidRDefault="009266FA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</w:p>
    <w:tbl>
      <w:tblPr>
        <w:tblStyle w:val="TableGrid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4480"/>
        <w:gridCol w:w="1615"/>
        <w:gridCol w:w="1985"/>
        <w:gridCol w:w="850"/>
        <w:gridCol w:w="767"/>
      </w:tblGrid>
      <w:tr w:rsidR="00401417" w:rsidRPr="00401417" w:rsidTr="003330D3">
        <w:tc>
          <w:tcPr>
            <w:tcW w:w="8817" w:type="dxa"/>
            <w:gridSpan w:val="4"/>
          </w:tcPr>
          <w:p w:rsidR="00F903FD" w:rsidRPr="00401417" w:rsidRDefault="00F903FD" w:rsidP="00547441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  <w:sz w:val="22"/>
              </w:rPr>
              <w:t>1.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 Is your company’s Employers’ Liability Insurance current?</w:t>
            </w:r>
          </w:p>
        </w:tc>
        <w:tc>
          <w:tcPr>
            <w:tcW w:w="850" w:type="dxa"/>
            <w:vAlign w:val="center"/>
          </w:tcPr>
          <w:p w:rsidR="00F903FD" w:rsidRPr="00401417" w:rsidRDefault="00F903FD" w:rsidP="00F903FD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Yes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  <w:tc>
          <w:tcPr>
            <w:tcW w:w="767" w:type="dxa"/>
            <w:vAlign w:val="center"/>
          </w:tcPr>
          <w:p w:rsidR="00F903FD" w:rsidRPr="00401417" w:rsidRDefault="00F903FD" w:rsidP="00F903FD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No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</w:tr>
      <w:tr w:rsidR="00401417" w:rsidRPr="00401417" w:rsidTr="00502AA8">
        <w:trPr>
          <w:trHeight w:val="352"/>
        </w:trPr>
        <w:tc>
          <w:tcPr>
            <w:tcW w:w="10434" w:type="dxa"/>
            <w:gridSpan w:val="6"/>
            <w:vAlign w:val="bottom"/>
          </w:tcPr>
          <w:p w:rsidR="003330D3" w:rsidRPr="00401417" w:rsidRDefault="003330D3" w:rsidP="003330D3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Please specify renewal date and policy no.:</w:t>
            </w:r>
          </w:p>
        </w:tc>
      </w:tr>
      <w:tr w:rsidR="00401417" w:rsidRPr="00401417" w:rsidTr="00502AA8">
        <w:tc>
          <w:tcPr>
            <w:tcW w:w="737" w:type="dxa"/>
          </w:tcPr>
          <w:p w:rsidR="00F903FD" w:rsidRPr="00401417" w:rsidRDefault="00F903FD" w:rsidP="00502AA8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Date:</w:t>
            </w:r>
          </w:p>
        </w:tc>
        <w:tc>
          <w:tcPr>
            <w:tcW w:w="4480" w:type="dxa"/>
          </w:tcPr>
          <w:p w:rsidR="00F903FD" w:rsidRPr="00401417" w:rsidRDefault="00F903FD" w:rsidP="003330D3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</w:t>
            </w:r>
            <w:r w:rsidR="003330D3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</w:t>
            </w:r>
          </w:p>
        </w:tc>
        <w:tc>
          <w:tcPr>
            <w:tcW w:w="1615" w:type="dxa"/>
          </w:tcPr>
          <w:p w:rsidR="00F903FD" w:rsidRPr="00401417" w:rsidRDefault="00F903FD" w:rsidP="00502AA8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Policy No.:</w:t>
            </w:r>
          </w:p>
        </w:tc>
        <w:tc>
          <w:tcPr>
            <w:tcW w:w="3602" w:type="dxa"/>
            <w:gridSpan w:val="3"/>
          </w:tcPr>
          <w:p w:rsidR="00F903FD" w:rsidRPr="00401417" w:rsidRDefault="00F903FD" w:rsidP="003330D3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</w:t>
            </w:r>
            <w:r w:rsidR="003330D3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</w:t>
            </w:r>
          </w:p>
        </w:tc>
      </w:tr>
    </w:tbl>
    <w:p w:rsidR="009266FA" w:rsidRDefault="009266FA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20"/>
        </w:rPr>
      </w:pPr>
    </w:p>
    <w:p w:rsidR="00D36FA5" w:rsidRPr="00D36FA5" w:rsidRDefault="00D36FA5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  <w:szCs w:val="16"/>
        </w:rPr>
      </w:pPr>
    </w:p>
    <w:tbl>
      <w:tblPr>
        <w:tblStyle w:val="TableGrid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7"/>
        <w:gridCol w:w="850"/>
        <w:gridCol w:w="767"/>
      </w:tblGrid>
      <w:tr w:rsidR="00401417" w:rsidRPr="00401417" w:rsidTr="001025DC">
        <w:tc>
          <w:tcPr>
            <w:tcW w:w="8817" w:type="dxa"/>
          </w:tcPr>
          <w:p w:rsidR="003330D3" w:rsidRPr="00401417" w:rsidRDefault="003330D3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  <w:sz w:val="22"/>
              </w:rPr>
              <w:t>2.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 Will the student be working at your company address?</w:t>
            </w:r>
          </w:p>
        </w:tc>
        <w:tc>
          <w:tcPr>
            <w:tcW w:w="850" w:type="dxa"/>
            <w:vAlign w:val="center"/>
          </w:tcPr>
          <w:p w:rsidR="003330D3" w:rsidRPr="00401417" w:rsidRDefault="003330D3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Yes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  <w:tc>
          <w:tcPr>
            <w:tcW w:w="767" w:type="dxa"/>
            <w:vAlign w:val="center"/>
          </w:tcPr>
          <w:p w:rsidR="003330D3" w:rsidRPr="00401417" w:rsidRDefault="003330D3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No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</w:tr>
      <w:tr w:rsidR="00401417" w:rsidRPr="00401417" w:rsidTr="00502AA8">
        <w:trPr>
          <w:trHeight w:val="467"/>
        </w:trPr>
        <w:tc>
          <w:tcPr>
            <w:tcW w:w="10434" w:type="dxa"/>
            <w:gridSpan w:val="3"/>
            <w:vAlign w:val="bottom"/>
          </w:tcPr>
          <w:p w:rsidR="003330D3" w:rsidRPr="00401417" w:rsidRDefault="003330D3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If NO please specify other address(</w:t>
            </w:r>
            <w:proofErr w:type="spellStart"/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es</w:t>
            </w:r>
            <w:proofErr w:type="spellEnd"/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)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:</w:t>
            </w:r>
          </w:p>
        </w:tc>
      </w:tr>
      <w:tr w:rsidR="003330D3" w:rsidRPr="00401417" w:rsidTr="001025DC">
        <w:tc>
          <w:tcPr>
            <w:tcW w:w="10434" w:type="dxa"/>
            <w:gridSpan w:val="3"/>
          </w:tcPr>
          <w:p w:rsidR="003330D3" w:rsidRPr="00401417" w:rsidRDefault="003330D3" w:rsidP="001025D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</w:t>
            </w:r>
          </w:p>
          <w:p w:rsidR="003330D3" w:rsidRPr="00401417" w:rsidRDefault="003330D3" w:rsidP="001025D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</w:t>
            </w:r>
          </w:p>
        </w:tc>
      </w:tr>
    </w:tbl>
    <w:p w:rsidR="009266FA" w:rsidRDefault="009266FA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20"/>
        </w:rPr>
      </w:pPr>
    </w:p>
    <w:p w:rsidR="00D36FA5" w:rsidRPr="00D36FA5" w:rsidRDefault="00D36FA5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  <w:szCs w:val="16"/>
        </w:rPr>
      </w:pPr>
    </w:p>
    <w:tbl>
      <w:tblPr>
        <w:tblStyle w:val="TableGrid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7"/>
        <w:gridCol w:w="850"/>
        <w:gridCol w:w="767"/>
      </w:tblGrid>
      <w:tr w:rsidR="00401417" w:rsidRPr="00401417" w:rsidTr="003330D3">
        <w:tc>
          <w:tcPr>
            <w:tcW w:w="8817" w:type="dxa"/>
          </w:tcPr>
          <w:p w:rsidR="00502AA8" w:rsidRPr="00401417" w:rsidRDefault="003330D3" w:rsidP="00563158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  <w:sz w:val="22"/>
              </w:rPr>
              <w:t>3.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 Will student be travelling</w:t>
            </w:r>
            <w:r w:rsidR="0056315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 in a vehicle provided by your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firm </w:t>
            </w:r>
          </w:p>
          <w:p w:rsidR="003330D3" w:rsidRPr="00401417" w:rsidRDefault="003330D3" w:rsidP="00502AA8">
            <w:pPr>
              <w:ind w:left="392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or employee in your firm?</w:t>
            </w:r>
          </w:p>
        </w:tc>
        <w:tc>
          <w:tcPr>
            <w:tcW w:w="850" w:type="dxa"/>
            <w:vAlign w:val="center"/>
          </w:tcPr>
          <w:p w:rsidR="003330D3" w:rsidRPr="00401417" w:rsidRDefault="003330D3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Yes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  <w:tc>
          <w:tcPr>
            <w:tcW w:w="767" w:type="dxa"/>
            <w:vAlign w:val="center"/>
          </w:tcPr>
          <w:p w:rsidR="003330D3" w:rsidRPr="00401417" w:rsidRDefault="003330D3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No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</w:tr>
      <w:tr w:rsidR="00401417" w:rsidRPr="00401417" w:rsidTr="003330D3">
        <w:trPr>
          <w:trHeight w:val="680"/>
        </w:trPr>
        <w:tc>
          <w:tcPr>
            <w:tcW w:w="10434" w:type="dxa"/>
            <w:gridSpan w:val="3"/>
            <w:vAlign w:val="bottom"/>
          </w:tcPr>
          <w:p w:rsidR="003330D3" w:rsidRPr="00401417" w:rsidRDefault="003330D3" w:rsidP="003330D3">
            <w:pPr>
              <w:rPr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If YES please specify how many people will be in the vehicle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 and the purpose of the journey:</w:t>
            </w:r>
          </w:p>
        </w:tc>
      </w:tr>
      <w:tr w:rsidR="003330D3" w:rsidRPr="00401417" w:rsidTr="003330D3">
        <w:tc>
          <w:tcPr>
            <w:tcW w:w="10434" w:type="dxa"/>
            <w:gridSpan w:val="3"/>
          </w:tcPr>
          <w:p w:rsidR="003330D3" w:rsidRPr="00401417" w:rsidRDefault="003330D3" w:rsidP="001025D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</w:t>
            </w:r>
          </w:p>
          <w:p w:rsidR="003330D3" w:rsidRPr="00401417" w:rsidRDefault="003330D3" w:rsidP="001025D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</w:t>
            </w:r>
          </w:p>
        </w:tc>
      </w:tr>
    </w:tbl>
    <w:p w:rsidR="003330D3" w:rsidRDefault="003330D3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20"/>
        </w:rPr>
      </w:pPr>
    </w:p>
    <w:p w:rsidR="00D36FA5" w:rsidRPr="00D36FA5" w:rsidRDefault="00D36FA5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  <w:szCs w:val="16"/>
        </w:rPr>
      </w:pPr>
    </w:p>
    <w:tbl>
      <w:tblPr>
        <w:tblStyle w:val="TableGrid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7"/>
        <w:gridCol w:w="850"/>
        <w:gridCol w:w="767"/>
      </w:tblGrid>
      <w:tr w:rsidR="00401417" w:rsidRPr="00401417" w:rsidTr="001025DC">
        <w:tc>
          <w:tcPr>
            <w:tcW w:w="8817" w:type="dxa"/>
          </w:tcPr>
          <w:p w:rsidR="00502AA8" w:rsidRPr="00401417" w:rsidRDefault="001025DC" w:rsidP="00502AA8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  <w:sz w:val="22"/>
              </w:rPr>
              <w:t>4.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 Will student(s) be working</w:t>
            </w:r>
            <w:r w:rsidR="0056315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 outside the hours of 8.00am – </w:t>
            </w:r>
          </w:p>
          <w:p w:rsidR="001025DC" w:rsidRPr="00401417" w:rsidRDefault="00502AA8" w:rsidP="00502AA8">
            <w:pPr>
              <w:ind w:left="406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5.00</w:t>
            </w:r>
            <w:r w:rsidR="001025DC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pm?</w:t>
            </w:r>
          </w:p>
        </w:tc>
        <w:tc>
          <w:tcPr>
            <w:tcW w:w="850" w:type="dxa"/>
            <w:vAlign w:val="center"/>
          </w:tcPr>
          <w:p w:rsidR="001025DC" w:rsidRPr="00401417" w:rsidRDefault="001025DC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Yes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  <w:tc>
          <w:tcPr>
            <w:tcW w:w="767" w:type="dxa"/>
            <w:vAlign w:val="center"/>
          </w:tcPr>
          <w:p w:rsidR="001025DC" w:rsidRPr="00401417" w:rsidRDefault="001025DC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No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</w:tr>
      <w:tr w:rsidR="00401417" w:rsidRPr="00401417" w:rsidTr="00502AA8">
        <w:trPr>
          <w:trHeight w:val="459"/>
        </w:trPr>
        <w:tc>
          <w:tcPr>
            <w:tcW w:w="10434" w:type="dxa"/>
            <w:gridSpan w:val="3"/>
            <w:vAlign w:val="bottom"/>
          </w:tcPr>
          <w:p w:rsidR="001025DC" w:rsidRPr="00401417" w:rsidRDefault="001025DC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If YES specify hours and provide daytime/evening contact numbers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:</w:t>
            </w:r>
          </w:p>
        </w:tc>
      </w:tr>
      <w:tr w:rsidR="001025DC" w:rsidRPr="00401417" w:rsidTr="001025DC">
        <w:tc>
          <w:tcPr>
            <w:tcW w:w="10434" w:type="dxa"/>
            <w:gridSpan w:val="3"/>
          </w:tcPr>
          <w:p w:rsidR="001025DC" w:rsidRPr="00401417" w:rsidRDefault="001025DC" w:rsidP="001025D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</w:t>
            </w:r>
          </w:p>
          <w:p w:rsidR="001025DC" w:rsidRPr="00401417" w:rsidRDefault="001025DC" w:rsidP="001025D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</w:t>
            </w:r>
          </w:p>
        </w:tc>
      </w:tr>
    </w:tbl>
    <w:p w:rsidR="001025DC" w:rsidRPr="00D36FA5" w:rsidRDefault="001025DC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Cs w:val="16"/>
        </w:rPr>
      </w:pPr>
    </w:p>
    <w:p w:rsidR="009266FA" w:rsidRPr="00401417" w:rsidRDefault="001025DC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>Employer Feedback:</w:t>
      </w:r>
    </w:p>
    <w:tbl>
      <w:tblPr>
        <w:tblStyle w:val="TableGrid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4"/>
      </w:tblGrid>
      <w:tr w:rsidR="00401417" w:rsidRPr="00401417" w:rsidTr="008E7B27">
        <w:tc>
          <w:tcPr>
            <w:tcW w:w="10434" w:type="dxa"/>
          </w:tcPr>
          <w:p w:rsidR="00D36FA5" w:rsidRPr="00401417" w:rsidRDefault="00D36FA5" w:rsidP="00D36FA5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6FA5" w:rsidRPr="00401417" w:rsidRDefault="00D36FA5" w:rsidP="00D36FA5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6FA5" w:rsidRPr="00401417" w:rsidRDefault="00D36FA5" w:rsidP="00D36FA5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6FA5" w:rsidRPr="00401417" w:rsidRDefault="00D36FA5" w:rsidP="00D36FA5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02AA8" w:rsidRPr="00401417" w:rsidRDefault="00502AA8" w:rsidP="00502AA8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02AA8" w:rsidRPr="00401417" w:rsidRDefault="00502AA8" w:rsidP="008E7B27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02AA8" w:rsidRDefault="00502AA8" w:rsidP="008E7B27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2583" w:rsidRPr="00852583" w:rsidRDefault="00852583" w:rsidP="008E7B27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10"/>
              </w:rPr>
            </w:pPr>
          </w:p>
        </w:tc>
      </w:tr>
    </w:tbl>
    <w:p w:rsidR="00F903FD" w:rsidRPr="00852583" w:rsidRDefault="00852583" w:rsidP="00852583">
      <w:pPr>
        <w:spacing w:after="0" w:line="240" w:lineRule="auto"/>
        <w:jc w:val="center"/>
        <w:rPr>
          <w:rFonts w:ascii="Courier New" w:hAnsi="Courier New" w:cs="Courier New"/>
          <w:sz w:val="28"/>
        </w:rPr>
      </w:pPr>
      <w:r w:rsidRPr="00852583">
        <w:rPr>
          <w:rFonts w:ascii="Courier New" w:hAnsi="Courier New" w:cs="Courier New"/>
          <w:color w:val="262626" w:themeColor="text1" w:themeTint="D9"/>
          <w:sz w:val="28"/>
        </w:rPr>
        <w:t>Thank you for your interest and support.</w:t>
      </w:r>
    </w:p>
    <w:sectPr w:rsidR="00F903FD" w:rsidRPr="00852583" w:rsidSect="00D36FA5">
      <w:headerReference w:type="default" r:id="rId8"/>
      <w:headerReference w:type="first" r:id="rId9"/>
      <w:pgSz w:w="11920" w:h="16840"/>
      <w:pgMar w:top="851" w:right="851" w:bottom="851" w:left="851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A5" w:rsidRDefault="00D36FA5" w:rsidP="00D36FA5">
      <w:pPr>
        <w:spacing w:after="0" w:line="240" w:lineRule="auto"/>
      </w:pPr>
      <w:r>
        <w:separator/>
      </w:r>
    </w:p>
  </w:endnote>
  <w:endnote w:type="continuationSeparator" w:id="0">
    <w:p w:rsidR="00D36FA5" w:rsidRDefault="00D36FA5" w:rsidP="00D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A5" w:rsidRDefault="00D36FA5" w:rsidP="00D36FA5">
      <w:pPr>
        <w:spacing w:after="0" w:line="240" w:lineRule="auto"/>
      </w:pPr>
      <w:r>
        <w:separator/>
      </w:r>
    </w:p>
  </w:footnote>
  <w:footnote w:type="continuationSeparator" w:id="0">
    <w:p w:rsidR="00D36FA5" w:rsidRDefault="00D36FA5" w:rsidP="00D3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A5" w:rsidRPr="00D36FA5" w:rsidRDefault="00D36FA5" w:rsidP="00D36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A5" w:rsidRPr="00D36FA5" w:rsidRDefault="00D36FA5" w:rsidP="00D36FA5">
    <w:pPr>
      <w:spacing w:before="200"/>
      <w:rPr>
        <w:rFonts w:ascii="Courier New" w:hAnsi="Courier New" w:cs="Courier New"/>
        <w:color w:val="262626" w:themeColor="text1" w:themeTint="D9"/>
      </w:rPr>
    </w:pPr>
    <w:r w:rsidRPr="00401417">
      <w:rPr>
        <w:rFonts w:ascii="Courier New" w:hAnsi="Courier New" w:cs="Courier New"/>
        <w:color w:val="262626" w:themeColor="text1" w:themeTint="D9"/>
      </w:rPr>
      <w:t>Student Name: ………………………………………………………………………………………………</w:t>
    </w:r>
    <w:r>
      <w:rPr>
        <w:rFonts w:ascii="Courier New" w:hAnsi="Courier New" w:cs="Courier New"/>
        <w:color w:val="262626" w:themeColor="text1" w:themeTint="D9"/>
      </w:rPr>
      <w:t>…………… Form: 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FA"/>
    <w:rsid w:val="00062445"/>
    <w:rsid w:val="00087731"/>
    <w:rsid w:val="000B2206"/>
    <w:rsid w:val="001025DC"/>
    <w:rsid w:val="003330D3"/>
    <w:rsid w:val="00401417"/>
    <w:rsid w:val="004A1580"/>
    <w:rsid w:val="004C519B"/>
    <w:rsid w:val="00502AA8"/>
    <w:rsid w:val="00547441"/>
    <w:rsid w:val="00563158"/>
    <w:rsid w:val="005C303A"/>
    <w:rsid w:val="006C656C"/>
    <w:rsid w:val="00852583"/>
    <w:rsid w:val="009266FA"/>
    <w:rsid w:val="009373B5"/>
    <w:rsid w:val="009D7225"/>
    <w:rsid w:val="00BD0605"/>
    <w:rsid w:val="00CC72E1"/>
    <w:rsid w:val="00D36FA5"/>
    <w:rsid w:val="00F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1870"/>
  <w15:docId w15:val="{45385A2E-C0D3-413D-B557-C6B6CEB0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">
    <w:name w:val="Text Char"/>
    <w:link w:val="Text"/>
    <w:locked/>
    <w:rsid w:val="00547441"/>
    <w:rPr>
      <w:rFonts w:ascii="Arial" w:hAnsi="Arial" w:cs="Arial"/>
    </w:rPr>
  </w:style>
  <w:style w:type="paragraph" w:customStyle="1" w:styleId="Text">
    <w:name w:val="Text"/>
    <w:basedOn w:val="BodyText"/>
    <w:link w:val="TextChar"/>
    <w:qFormat/>
    <w:rsid w:val="00547441"/>
    <w:pPr>
      <w:widowControl/>
      <w:spacing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547441"/>
    <w:pPr>
      <w:widowControl/>
      <w:spacing w:after="0" w:line="240" w:lineRule="auto"/>
    </w:pPr>
    <w:rPr>
      <w:rFonts w:ascii="Segoe UI" w:hAnsi="Segoe UI" w:cs="Segoe UI"/>
      <w:color w:val="000000" w:themeColor="text1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474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441"/>
  </w:style>
  <w:style w:type="paragraph" w:styleId="BalloonText">
    <w:name w:val="Balloon Text"/>
    <w:basedOn w:val="Normal"/>
    <w:link w:val="BalloonTextChar"/>
    <w:uiPriority w:val="99"/>
    <w:semiHidden/>
    <w:unhideWhenUsed/>
    <w:rsid w:val="0054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74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A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A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tbox@josephleckieacadem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766B6B46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Name……………………………</vt:lpstr>
    </vt:vector>
  </TitlesOfParts>
  <Company>RM plc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Name……………………………</dc:title>
  <dc:creator>OS-GIBBINS-JM</dc:creator>
  <cp:lastModifiedBy>B.Edge</cp:lastModifiedBy>
  <cp:revision>2</cp:revision>
  <cp:lastPrinted>2018-12-18T09:49:00Z</cp:lastPrinted>
  <dcterms:created xsi:type="dcterms:W3CDTF">2019-09-23T08:44:00Z</dcterms:created>
  <dcterms:modified xsi:type="dcterms:W3CDTF">2019-09-23T08:44:00Z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2018-12-17T00:00:00Z</vt:filetime>
  </property>
</Properties>
</file>