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F" w:rsidRDefault="00AC1117">
      <w:pPr>
        <w:spacing w:before="71" w:after="0" w:line="240" w:lineRule="auto"/>
        <w:ind w:left="5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z w:val="24"/>
          <w:szCs w:val="24"/>
        </w:rPr>
        <w:t>r &amp;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p w:rsidR="005746BF" w:rsidRDefault="00AC1117">
      <w:pPr>
        <w:spacing w:after="0" w:line="240" w:lineRule="auto"/>
        <w:ind w:left="5142"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st) 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</w:t>
      </w:r>
    </w:p>
    <w:p w:rsidR="005746BF" w:rsidRDefault="00AC1117">
      <w:pPr>
        <w:spacing w:after="0" w:line="240" w:lineRule="auto"/>
        <w:ind w:left="5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FF0000"/>
          <w:sz w:val="24"/>
          <w:szCs w:val="24"/>
        </w:rPr>
        <w:t>stc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8"/>
          <w:sz w:val="24"/>
          <w:szCs w:val="24"/>
        </w:rPr>
        <w:t>(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4P</w:t>
      </w:r>
      <w:r>
        <w:rPr>
          <w:rFonts w:ascii="Arial" w:eastAsia="Arial" w:hAnsi="Arial" w:cs="Arial"/>
          <w:color w:val="FF0000"/>
          <w:sz w:val="24"/>
          <w:szCs w:val="24"/>
        </w:rPr>
        <w:t>G)</w:t>
      </w:r>
    </w:p>
    <w:p w:rsidR="005746BF" w:rsidRDefault="00AC1117">
      <w:pPr>
        <w:spacing w:after="0" w:line="830" w:lineRule="atLeast"/>
        <w:ind w:left="102" w:right="457" w:firstLine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te: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color w:val="FF000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FF0000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FF000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November 2019</w:t>
      </w:r>
      <w:r>
        <w:rPr>
          <w:rFonts w:ascii="Arial" w:eastAsia="Arial" w:hAnsi="Arial" w:cs="Arial"/>
          <w:color w:val="FF0000"/>
          <w:sz w:val="24"/>
          <w:szCs w:val="24"/>
        </w:rPr>
        <w:t>) 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Pau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ones</w:t>
      </w:r>
    </w:p>
    <w:p w:rsidR="005746BF" w:rsidRDefault="00AC1117">
      <w:pPr>
        <w:tabs>
          <w:tab w:val="left" w:pos="2380"/>
        </w:tabs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ab/>
        <w:t>-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FF0000"/>
          <w:sz w:val="24"/>
          <w:szCs w:val="24"/>
        </w:rPr>
        <w:t>3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ad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ll</w:t>
      </w:r>
      <w:proofErr w:type="spellEnd"/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FF0000"/>
          <w:sz w:val="24"/>
          <w:szCs w:val="24"/>
        </w:rPr>
        <w:t>stc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4P</w:t>
      </w:r>
      <w:r>
        <w:rPr>
          <w:rFonts w:ascii="Arial" w:eastAsia="Arial" w:hAnsi="Arial" w:cs="Arial"/>
          <w:color w:val="FF0000"/>
          <w:sz w:val="24"/>
          <w:szCs w:val="24"/>
        </w:rPr>
        <w:t>G</w:t>
      </w:r>
    </w:p>
    <w:p w:rsidR="005746BF" w:rsidRDefault="005746BF">
      <w:pPr>
        <w:spacing w:before="2" w:after="0" w:line="150" w:lineRule="exact"/>
        <w:rPr>
          <w:sz w:val="15"/>
          <w:szCs w:val="15"/>
        </w:rPr>
      </w:pPr>
    </w:p>
    <w:p w:rsidR="005746BF" w:rsidRDefault="005746BF">
      <w:pPr>
        <w:spacing w:after="0" w:line="200" w:lineRule="exact"/>
        <w:rPr>
          <w:sz w:val="20"/>
          <w:szCs w:val="20"/>
        </w:rPr>
      </w:pPr>
    </w:p>
    <w:p w:rsidR="005746BF" w:rsidRDefault="005746BF">
      <w:pPr>
        <w:spacing w:after="0" w:line="200" w:lineRule="exact"/>
        <w:rPr>
          <w:sz w:val="20"/>
          <w:szCs w:val="20"/>
        </w:rPr>
      </w:pP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r 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Mr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Mr</w:t>
      </w:r>
      <w:r>
        <w:rPr>
          <w:rFonts w:ascii="Arial" w:eastAsia="Arial" w:hAnsi="Arial" w:cs="Arial"/>
          <w:color w:val="FF0000"/>
          <w:sz w:val="24"/>
          <w:szCs w:val="24"/>
        </w:rPr>
        <w:t>s,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FF0000"/>
          <w:sz w:val="24"/>
          <w:szCs w:val="24"/>
        </w:rPr>
        <w:t>iss,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240" w:lineRule="auto"/>
        <w:ind w:left="102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ce</w:t>
      </w:r>
    </w:p>
    <w:p w:rsidR="005746BF" w:rsidRDefault="00AC1117">
      <w:pPr>
        <w:spacing w:before="4" w:after="0" w:line="276" w:lineRule="exact"/>
        <w:ind w:left="102" w:right="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13</w:t>
      </w:r>
      <w:proofErr w:type="spellStart"/>
      <w:r>
        <w:rPr>
          <w:rFonts w:ascii="Arial" w:eastAsia="Arial" w:hAnsi="Arial" w:cs="Arial"/>
          <w:color w:val="00000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0000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16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746BF" w:rsidRDefault="005746BF">
      <w:pPr>
        <w:spacing w:before="13" w:after="0" w:line="260" w:lineRule="exact"/>
        <w:rPr>
          <w:sz w:val="26"/>
          <w:szCs w:val="26"/>
        </w:rPr>
      </w:pPr>
    </w:p>
    <w:p w:rsidR="005746BF" w:rsidRDefault="00AC1117">
      <w:pPr>
        <w:spacing w:after="0" w:line="239" w:lineRule="auto"/>
        <w:ind w:left="102"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5746BF" w:rsidRDefault="005746BF">
      <w:pPr>
        <w:spacing w:before="1" w:after="0" w:line="280" w:lineRule="exact"/>
        <w:rPr>
          <w:sz w:val="28"/>
          <w:szCs w:val="28"/>
        </w:rPr>
      </w:pPr>
    </w:p>
    <w:p w:rsidR="005746BF" w:rsidRDefault="00AC1117">
      <w:pPr>
        <w:spacing w:after="0" w:line="240" w:lineRule="auto"/>
        <w:ind w:left="102" w:right="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>r 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FF0000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cts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k/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k 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n.</w:t>
      </w:r>
    </w:p>
    <w:p w:rsidR="005746BF" w:rsidRDefault="005746BF">
      <w:pPr>
        <w:spacing w:before="1" w:after="0" w:line="280" w:lineRule="exact"/>
        <w:rPr>
          <w:sz w:val="28"/>
          <w:szCs w:val="28"/>
        </w:rPr>
      </w:pPr>
    </w:p>
    <w:p w:rsidR="005746BF" w:rsidRDefault="00AC1117">
      <w:pPr>
        <w:spacing w:after="0" w:line="240" w:lineRule="auto"/>
        <w:ind w:left="102" w:right="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Mr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240" w:lineRule="auto"/>
        <w:ind w:left="102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480" w:lineRule="auto"/>
        <w:ind w:left="102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ddr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ss to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it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>lly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>r si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ff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</w:p>
    <w:p w:rsidR="005746BF" w:rsidRDefault="00AC1117">
      <w:pPr>
        <w:spacing w:before="8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oh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-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sectPr w:rsidR="005746BF">
      <w:type w:val="continuous"/>
      <w:pgSz w:w="11920" w:h="16840"/>
      <w:pgMar w:top="126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6BF"/>
    <w:rsid w:val="005746BF"/>
    <w:rsid w:val="00A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9AA9"/>
  <w15:docId w15:val="{9DE07335-2FBF-48FF-BB5C-76A0C93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3E78AC31.dotm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RM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home address</dc:title>
  <dc:creator>OS-GIBBINS-JM</dc:creator>
  <cp:lastModifiedBy>B.Lycett</cp:lastModifiedBy>
  <cp:revision>2</cp:revision>
  <dcterms:created xsi:type="dcterms:W3CDTF">2019-09-23T10:11:00Z</dcterms:created>
  <dcterms:modified xsi:type="dcterms:W3CDTF">2019-09-23T09:12:00Z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2019-09-23T00:00:00Z</vt:filetime>
  </property>
</Properties>
</file>